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17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.06.2022 </w:t>
      </w:r>
      <w:r>
        <w:rPr>
          <w:rFonts w:ascii="Trebuchet MS" w:hAnsi="Trebuchet MS" w:cs="Times New Roman"/>
          <w:sz w:val="22"/>
          <w:szCs w:val="22"/>
          <w:lang w:eastAsia="en-US"/>
        </w:rPr>
        <w:t>cu ocazia selecției finale, în cadrul procedurii de selecție din luna IUNIE 2022,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Procedura de identificare și selecție a grupului țintă este reluată periodic, iar în această etapă, conform Anunț reluare selecție grup țintă nr. 24328/06.06.2022, au fost depuse 4 dosare de candidatură, astfel că au fost analizate, de către Comisia de evaluare a dosarelor, 4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dosare depuse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67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 urma verificării dosarelor, acestea au fost declarate eligibile, respectând condițiile obligatorii menționate în Metodologia de selecție a grupului țintă.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 w:firstLine="110" w:firstLineChars="5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Persoanele interesate nu au depus contestații.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ab/>
      </w:r>
    </w:p>
    <w:tbl>
      <w:tblPr>
        <w:tblStyle w:val="3"/>
        <w:tblW w:w="978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26"/>
        <w:gridCol w:w="425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709" w:type="dxa"/>
          </w:tcPr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bookmarkStart w:id="0" w:name="_Hlk33529837"/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Nr.</w:t>
            </w:r>
          </w:p>
          <w:p>
            <w:pPr>
              <w:tabs>
                <w:tab w:val="left" w:pos="454"/>
                <w:tab w:val="left" w:pos="600"/>
                <w:tab w:val="left" w:pos="915"/>
              </w:tabs>
              <w:spacing w:after="160" w:line="276" w:lineRule="auto"/>
              <w:ind w:right="-5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crt.</w:t>
            </w:r>
          </w:p>
        </w:tc>
        <w:tc>
          <w:tcPr>
            <w:tcW w:w="212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 candidatului /localitate</w:t>
            </w:r>
          </w:p>
        </w:tc>
        <w:tc>
          <w:tcPr>
            <w:tcW w:w="4253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Tipul Serviciului social/activității pentru care s-a depus dosarul </w:t>
            </w:r>
          </w:p>
        </w:tc>
        <w:tc>
          <w:tcPr>
            <w:tcW w:w="1276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Eligibil (DA/NU) 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after="160" w:line="276" w:lineRule="auto"/>
              <w:ind w:right="34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TMD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>/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TÂRGOVIȘTE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locuință protejată (LP),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TOA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>/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TÂRGOVIȘTE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locuință protejată (LP),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CI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 xml:space="preserve">/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ANINOASA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09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LL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</w:rPr>
              <w:t xml:space="preserve">/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LUDEȘTI</w:t>
            </w:r>
            <w:bookmarkStart w:id="1" w:name="_GoBack"/>
            <w:bookmarkEnd w:id="1"/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right="-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1276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417" w:type="dxa"/>
          </w:tcPr>
          <w:p>
            <w:pPr>
              <w:tabs>
                <w:tab w:val="left" w:pos="515"/>
                <w:tab w:val="left" w:pos="915"/>
              </w:tabs>
              <w:spacing w:line="276" w:lineRule="auto"/>
              <w:ind w:right="180"/>
              <w:jc w:val="both"/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bookmarkEnd w:id="0"/>
    </w:tbl>
    <w:p>
      <w:pPr>
        <w:tabs>
          <w:tab w:val="left" w:pos="515"/>
          <w:tab w:val="left" w:pos="915"/>
        </w:tabs>
        <w:spacing w:after="160" w:line="276" w:lineRule="auto"/>
        <w:ind w:right="18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bCs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A0A85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5736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37C178A"/>
    <w:rsid w:val="047E28E0"/>
    <w:rsid w:val="10912C20"/>
    <w:rsid w:val="112D5E78"/>
    <w:rsid w:val="1F5E7160"/>
    <w:rsid w:val="24787F9A"/>
    <w:rsid w:val="2B2F32DD"/>
    <w:rsid w:val="43BF1E37"/>
    <w:rsid w:val="455C19C9"/>
    <w:rsid w:val="47EE68EA"/>
    <w:rsid w:val="4BB63C64"/>
    <w:rsid w:val="5360292B"/>
    <w:rsid w:val="6FF17B47"/>
    <w:rsid w:val="70441A48"/>
    <w:rsid w:val="72E353A6"/>
    <w:rsid w:val="73F900D9"/>
    <w:rsid w:val="764C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DC88-4594-4182-AB89-9F3C05820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260</Words>
  <Characters>1509</Characters>
  <Lines>12</Lines>
  <Paragraphs>3</Paragraphs>
  <TotalTime>1</TotalTime>
  <ScaleCrop>false</ScaleCrop>
  <LinksUpToDate>false</LinksUpToDate>
  <CharactersWithSpaces>1766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2022-04-18T06:46:00Z</cp:lastPrinted>
  <dcterms:modified xsi:type="dcterms:W3CDTF">2022-06-15T07:26:20Z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FABBC01589F24103B46764AAE17039CD</vt:lpwstr>
  </property>
</Properties>
</file>